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0" w:rsidRDefault="004D68F0"/>
    <w:p w:rsidR="003D7F05" w:rsidRDefault="003D7F05"/>
    <w:p w:rsidR="003D7F05" w:rsidRDefault="003D7F05"/>
    <w:sdt>
      <w:sdtPr>
        <w:id w:val="23049266"/>
        <w:placeholder>
          <w:docPart w:val="7243EB81A92E4856B7A4348B293F0917"/>
        </w:placeholder>
        <w:showingPlcHdr/>
        <w:text/>
      </w:sdtPr>
      <w:sdtContent>
        <w:p w:rsidR="003D7F05" w:rsidRDefault="003D7F05">
          <w:r>
            <w:t>Type date</w:t>
          </w:r>
        </w:p>
      </w:sdtContent>
    </w:sdt>
    <w:p w:rsidR="003D7F05" w:rsidRDefault="003D7F05"/>
    <w:p w:rsidR="003D7F05" w:rsidRDefault="007133E8">
      <w:r>
        <w:t>National Savings and Investments</w:t>
      </w:r>
    </w:p>
    <w:p w:rsidR="003D7F05" w:rsidRDefault="007133E8">
      <w:r>
        <w:t>Glasgow</w:t>
      </w:r>
    </w:p>
    <w:p w:rsidR="003D7F05" w:rsidRDefault="003D7F05">
      <w:r>
        <w:t>G58 1S</w:t>
      </w:r>
      <w:r w:rsidR="003C7B9B">
        <w:t>B</w:t>
      </w:r>
    </w:p>
    <w:p w:rsidR="003D7F05" w:rsidRDefault="003D7F05"/>
    <w:p w:rsidR="003D7F05" w:rsidRDefault="003D7F05"/>
    <w:p w:rsidR="003D7F05" w:rsidRDefault="003D7F05"/>
    <w:p w:rsidR="003D7F05" w:rsidRDefault="003D7F05"/>
    <w:p w:rsidR="003D7F05" w:rsidRDefault="003D7F05"/>
    <w:p w:rsidR="003D7F05" w:rsidRDefault="003D7F05">
      <w:r>
        <w:t>Dear Sir/Madam</w:t>
      </w:r>
    </w:p>
    <w:p w:rsidR="00955C41" w:rsidRDefault="00955C41"/>
    <w:p w:rsidR="00955C41" w:rsidRPr="00955C41" w:rsidRDefault="00955C41">
      <w:pPr>
        <w:rPr>
          <w:b/>
          <w:u w:val="single"/>
        </w:rPr>
      </w:pPr>
      <w:r w:rsidRPr="00955C41">
        <w:rPr>
          <w:b/>
          <w:u w:val="single"/>
        </w:rPr>
        <w:t>Letter of Authority</w:t>
      </w:r>
    </w:p>
    <w:p w:rsidR="003D7F05" w:rsidRDefault="003D7F05"/>
    <w:p w:rsidR="003D7F05" w:rsidRDefault="003D7F05">
      <w:r>
        <w:t xml:space="preserve">Please accept this letter as my authority to provide </w:t>
      </w:r>
      <w:sdt>
        <w:sdtPr>
          <w:id w:val="23049273"/>
          <w:placeholder>
            <w:docPart w:val="DAFF3448A6B14986B38BE5366FB789ED"/>
          </w:placeholder>
          <w:text/>
        </w:sdtPr>
        <w:sdtContent>
          <w:r w:rsidR="0006188C">
            <w:t xml:space="preserve">type </w:t>
          </w:r>
          <w:r w:rsidR="00767030">
            <w:t xml:space="preserve">financial </w:t>
          </w:r>
          <w:r w:rsidR="0006188C">
            <w:t>adviser firm name</w:t>
          </w:r>
        </w:sdtContent>
      </w:sdt>
      <w:r>
        <w:t xml:space="preserve"> with any information that they may request from you.</w:t>
      </w:r>
      <w:r w:rsidR="00BE43ED">
        <w:t xml:space="preserve"> My</w:t>
      </w:r>
      <w:r w:rsidR="00955C41">
        <w:t xml:space="preserve"> customer information details are as follows:</w:t>
      </w:r>
    </w:p>
    <w:p w:rsidR="00955C41" w:rsidRDefault="00955C41"/>
    <w:sdt>
      <w:sdtPr>
        <w:id w:val="22076193"/>
        <w:placeholder>
          <w:docPart w:val="E8FAA6A3F12E4769B77FF484B1D22A81"/>
        </w:placeholder>
        <w:showingPlcHdr/>
        <w:text/>
      </w:sdtPr>
      <w:sdtContent>
        <w:p w:rsidR="00955C41" w:rsidRDefault="00955C41" w:rsidP="00955C41">
          <w:pPr>
            <w:pStyle w:val="ListParagraph"/>
            <w:numPr>
              <w:ilvl w:val="0"/>
              <w:numId w:val="9"/>
            </w:numPr>
          </w:pPr>
          <w:r>
            <w:t>Type full customer name here</w:t>
          </w:r>
        </w:p>
      </w:sdtContent>
    </w:sdt>
    <w:sdt>
      <w:sdtPr>
        <w:id w:val="22076194"/>
        <w:placeholder>
          <w:docPart w:val="FAC3E06AF4D04605961C616D29F23B26"/>
        </w:placeholder>
        <w:showingPlcHdr/>
        <w:text/>
      </w:sdtPr>
      <w:sdtContent>
        <w:p w:rsidR="00955C41" w:rsidRDefault="00955C41" w:rsidP="00955C41">
          <w:pPr>
            <w:pStyle w:val="ListParagraph"/>
            <w:numPr>
              <w:ilvl w:val="0"/>
              <w:numId w:val="9"/>
            </w:numPr>
          </w:pPr>
          <w:r>
            <w:t>Type date of birth here</w:t>
          </w:r>
        </w:p>
      </w:sdtContent>
    </w:sdt>
    <w:sdt>
      <w:sdtPr>
        <w:id w:val="22076195"/>
        <w:placeholder>
          <w:docPart w:val="6B1F8D5A65B8465EA073147023608E65"/>
        </w:placeholder>
        <w:showingPlcHdr/>
        <w:text/>
      </w:sdtPr>
      <w:sdtContent>
        <w:p w:rsidR="00955C41" w:rsidRDefault="00955C41" w:rsidP="00955C41">
          <w:pPr>
            <w:pStyle w:val="ListParagraph"/>
            <w:numPr>
              <w:ilvl w:val="0"/>
              <w:numId w:val="9"/>
            </w:numPr>
          </w:pPr>
          <w:r>
            <w:t>Type NS&amp;I number here</w:t>
          </w:r>
        </w:p>
      </w:sdtContent>
    </w:sdt>
    <w:sdt>
      <w:sdtPr>
        <w:id w:val="22076209"/>
        <w:placeholder>
          <w:docPart w:val="90BE5CDA0B2A4829992820CC250CF82D"/>
        </w:placeholder>
        <w:showingPlcHdr/>
        <w:text/>
      </w:sdtPr>
      <w:sdtContent>
        <w:p w:rsidR="00955C41" w:rsidRDefault="00AC05F1" w:rsidP="00955C41">
          <w:pPr>
            <w:pStyle w:val="ListParagraph"/>
            <w:numPr>
              <w:ilvl w:val="0"/>
              <w:numId w:val="9"/>
            </w:numPr>
          </w:pPr>
          <w:r>
            <w:t xml:space="preserve">Type </w:t>
          </w:r>
          <w:r w:rsidR="0078288E">
            <w:t xml:space="preserve">any other </w:t>
          </w:r>
          <w:r>
            <w:t xml:space="preserve">NS&amp;I </w:t>
          </w:r>
          <w:r w:rsidR="0078288E">
            <w:t>reference</w:t>
          </w:r>
          <w:r>
            <w:t xml:space="preserve"> number here (*)</w:t>
          </w:r>
        </w:p>
      </w:sdtContent>
    </w:sdt>
    <w:sdt>
      <w:sdtPr>
        <w:id w:val="22076197"/>
        <w:placeholder>
          <w:docPart w:val="838B48CD779143FB803CAB6B4D6674AB"/>
        </w:placeholder>
        <w:showingPlcHdr/>
        <w:text/>
      </w:sdtPr>
      <w:sdtContent>
        <w:p w:rsidR="00955C41" w:rsidRDefault="00955C41" w:rsidP="00955C41">
          <w:pPr>
            <w:pStyle w:val="ListParagraph"/>
            <w:numPr>
              <w:ilvl w:val="0"/>
              <w:numId w:val="9"/>
            </w:numPr>
          </w:pPr>
          <w:r>
            <w:t>Type NS&amp;I products held here</w:t>
          </w:r>
        </w:p>
      </w:sdtContent>
    </w:sdt>
    <w:p w:rsidR="003D7F05" w:rsidRDefault="003D7F05"/>
    <w:p w:rsidR="00AC05F1" w:rsidRPr="003A51AE" w:rsidRDefault="00AC05F1">
      <w:pPr>
        <w:rPr>
          <w:b/>
          <w:i/>
        </w:rPr>
      </w:pPr>
      <w:r w:rsidRPr="003A51AE">
        <w:rPr>
          <w:b/>
          <w:i/>
        </w:rPr>
        <w:t xml:space="preserve">(*)  </w:t>
      </w:r>
      <w:r w:rsidR="003A51AE" w:rsidRPr="003A51AE">
        <w:rPr>
          <w:b/>
          <w:i/>
        </w:rPr>
        <w:t xml:space="preserve">to </w:t>
      </w:r>
      <w:r w:rsidRPr="003A51AE">
        <w:rPr>
          <w:b/>
          <w:i/>
        </w:rPr>
        <w:t>include one or more of the following</w:t>
      </w:r>
      <w:r w:rsidR="003A51AE" w:rsidRPr="003A51AE">
        <w:rPr>
          <w:b/>
          <w:i/>
        </w:rPr>
        <w:t xml:space="preserve"> numbers: customer, register, holder’s, </w:t>
      </w:r>
      <w:r w:rsidR="008B3166">
        <w:rPr>
          <w:b/>
          <w:i/>
        </w:rPr>
        <w:t xml:space="preserve">and </w:t>
      </w:r>
      <w:r w:rsidR="003A51AE" w:rsidRPr="003A51AE">
        <w:rPr>
          <w:b/>
          <w:i/>
        </w:rPr>
        <w:t>account</w:t>
      </w:r>
    </w:p>
    <w:p w:rsidR="00AC05F1" w:rsidRDefault="00AC05F1"/>
    <w:p w:rsidR="003D7F05" w:rsidRDefault="00BE43ED">
      <w:r>
        <w:t>If</w:t>
      </w:r>
      <w:r w:rsidR="003D7F05">
        <w:t xml:space="preserve"> you have any queries please do not hesitate to speak with my advisers:</w:t>
      </w:r>
    </w:p>
    <w:p w:rsidR="003D7F05" w:rsidRDefault="003D7F05"/>
    <w:sdt>
      <w:sdtPr>
        <w:id w:val="23049274"/>
        <w:placeholder>
          <w:docPart w:val="95D0E114336746C7A38FD677BCDF88D8"/>
        </w:placeholder>
        <w:text/>
      </w:sdtPr>
      <w:sdtContent>
        <w:p w:rsidR="003D7F05" w:rsidRDefault="0006188C" w:rsidP="003D7F05">
          <w:pPr>
            <w:pStyle w:val="ListParagraph"/>
            <w:numPr>
              <w:ilvl w:val="0"/>
              <w:numId w:val="7"/>
            </w:numPr>
          </w:pPr>
          <w:r>
            <w:t xml:space="preserve">Type </w:t>
          </w:r>
          <w:r w:rsidR="00767030">
            <w:t xml:space="preserve">financial </w:t>
          </w:r>
          <w:r>
            <w:t>adviser firm name</w:t>
          </w:r>
        </w:p>
      </w:sdtContent>
    </w:sdt>
    <w:sdt>
      <w:sdtPr>
        <w:id w:val="23049275"/>
        <w:placeholder>
          <w:docPart w:val="E77D5CB0355D4421B29F08238FBD55AE"/>
        </w:placeholder>
        <w:text/>
      </w:sdtPr>
      <w:sdtContent>
        <w:p w:rsidR="003D7F05" w:rsidRDefault="0006188C" w:rsidP="003D7F05">
          <w:pPr>
            <w:pStyle w:val="ListParagraph"/>
            <w:numPr>
              <w:ilvl w:val="0"/>
              <w:numId w:val="7"/>
            </w:numPr>
          </w:pPr>
          <w:r>
            <w:t xml:space="preserve">Type </w:t>
          </w:r>
          <w:r w:rsidR="00767030">
            <w:t xml:space="preserve">financial </w:t>
          </w:r>
          <w:r>
            <w:t>adviser firm address</w:t>
          </w:r>
        </w:p>
      </w:sdtContent>
    </w:sdt>
    <w:sdt>
      <w:sdtPr>
        <w:id w:val="23049276"/>
        <w:placeholder>
          <w:docPart w:val="E45FF6E351CC4A39AC928930557C3F02"/>
        </w:placeholder>
        <w:text/>
      </w:sdtPr>
      <w:sdtContent>
        <w:p w:rsidR="003D7F05" w:rsidRDefault="0006188C" w:rsidP="003D7F05">
          <w:pPr>
            <w:pStyle w:val="ListParagraph"/>
            <w:numPr>
              <w:ilvl w:val="0"/>
              <w:numId w:val="7"/>
            </w:numPr>
          </w:pPr>
          <w:r>
            <w:t xml:space="preserve">Type </w:t>
          </w:r>
          <w:r w:rsidR="00767030">
            <w:t xml:space="preserve">financial </w:t>
          </w:r>
          <w:r>
            <w:t>adviser email address</w:t>
          </w:r>
        </w:p>
      </w:sdtContent>
    </w:sdt>
    <w:sdt>
      <w:sdtPr>
        <w:id w:val="23049277"/>
        <w:placeholder>
          <w:docPart w:val="156A0958AF0C46AE9FA2BE2F298BD877"/>
        </w:placeholder>
        <w:text/>
      </w:sdtPr>
      <w:sdtContent>
        <w:p w:rsidR="003D7F05" w:rsidRDefault="0006188C" w:rsidP="003D7F05">
          <w:pPr>
            <w:pStyle w:val="ListParagraph"/>
            <w:numPr>
              <w:ilvl w:val="0"/>
              <w:numId w:val="7"/>
            </w:numPr>
          </w:pPr>
          <w:r>
            <w:t xml:space="preserve">Type </w:t>
          </w:r>
          <w:r w:rsidR="00767030">
            <w:t xml:space="preserve">financial </w:t>
          </w:r>
          <w:r>
            <w:t>adviser phone number</w:t>
          </w:r>
        </w:p>
      </w:sdtContent>
    </w:sdt>
    <w:sdt>
      <w:sdtPr>
        <w:id w:val="23049278"/>
        <w:placeholder>
          <w:docPart w:val="DA9FD622B2F4408EB46739FC7BC6F1A4"/>
        </w:placeholder>
        <w:text/>
      </w:sdtPr>
      <w:sdtContent>
        <w:p w:rsidR="003D7F05" w:rsidRDefault="0006188C" w:rsidP="003D7F05">
          <w:pPr>
            <w:pStyle w:val="ListParagraph"/>
            <w:numPr>
              <w:ilvl w:val="0"/>
              <w:numId w:val="7"/>
            </w:numPr>
          </w:pPr>
          <w:r>
            <w:t xml:space="preserve">Type </w:t>
          </w:r>
          <w:r w:rsidR="00767030">
            <w:t xml:space="preserve">financial </w:t>
          </w:r>
          <w:r>
            <w:t>adviser FSA registration number</w:t>
          </w:r>
        </w:p>
      </w:sdtContent>
    </w:sdt>
    <w:sdt>
      <w:sdtPr>
        <w:id w:val="23049279"/>
        <w:placeholder>
          <w:docPart w:val="B9D1F7A2A86A45098AB62F627D87EE29"/>
        </w:placeholder>
        <w:text/>
      </w:sdtPr>
      <w:sdtContent>
        <w:p w:rsidR="003D7F05" w:rsidRDefault="0006188C" w:rsidP="003D7F05">
          <w:pPr>
            <w:pStyle w:val="ListParagraph"/>
            <w:numPr>
              <w:ilvl w:val="0"/>
              <w:numId w:val="7"/>
            </w:numPr>
          </w:pPr>
          <w:r>
            <w:t xml:space="preserve">Type </w:t>
          </w:r>
          <w:r w:rsidR="00767030">
            <w:t xml:space="preserve">financial </w:t>
          </w:r>
          <w:r>
            <w:t>adviser NS&amp;I ID number (if you have one)</w:t>
          </w:r>
        </w:p>
      </w:sdtContent>
    </w:sdt>
    <w:p w:rsidR="003D7F05" w:rsidRDefault="003D7F05" w:rsidP="003D7F05"/>
    <w:p w:rsidR="003D7F05" w:rsidRDefault="003D7F05" w:rsidP="003D7F05"/>
    <w:p w:rsidR="003D7F05" w:rsidRDefault="003D7F05" w:rsidP="003D7F05">
      <w:r>
        <w:t>Yours faithfully</w:t>
      </w:r>
    </w:p>
    <w:p w:rsidR="003D7F05" w:rsidRDefault="003D7F05" w:rsidP="003D7F05"/>
    <w:p w:rsidR="003D7F05" w:rsidRDefault="003D7F05" w:rsidP="003D7F05"/>
    <w:p w:rsidR="003D7F05" w:rsidRDefault="003D7F05" w:rsidP="003D7F05"/>
    <w:p w:rsidR="003D7F05" w:rsidRDefault="003D7F05" w:rsidP="003D7F05"/>
    <w:sdt>
      <w:sdtPr>
        <w:id w:val="23049281"/>
        <w:placeholder>
          <w:docPart w:val="1E22B78C071D40EE98EF64FD3703EE62"/>
        </w:placeholder>
        <w:text/>
      </w:sdtPr>
      <w:sdtContent>
        <w:p w:rsidR="003D7F05" w:rsidRDefault="003D7F05" w:rsidP="003D7F05">
          <w:r>
            <w:t>Type customer name here</w:t>
          </w:r>
        </w:p>
      </w:sdtContent>
    </w:sdt>
    <w:sectPr w:rsidR="003D7F05" w:rsidSect="004D6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14B1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F646B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</w:abstractNum>
  <w:abstractNum w:abstractNumId="2">
    <w:nsid w:val="FFFFFF89"/>
    <w:multiLevelType w:val="singleLevel"/>
    <w:tmpl w:val="FD08CE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41309"/>
    <w:multiLevelType w:val="hybridMultilevel"/>
    <w:tmpl w:val="06DE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F31B4"/>
    <w:multiLevelType w:val="hybridMultilevel"/>
    <w:tmpl w:val="2BD0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48C"/>
    <w:multiLevelType w:val="hybridMultilevel"/>
    <w:tmpl w:val="BD8C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efaultTabStop w:val="720"/>
  <w:characterSpacingControl w:val="doNotCompress"/>
  <w:compat/>
  <w:rsids>
    <w:rsidRoot w:val="004D0E1A"/>
    <w:rsid w:val="0006188C"/>
    <w:rsid w:val="00147692"/>
    <w:rsid w:val="001A4A32"/>
    <w:rsid w:val="002A75E1"/>
    <w:rsid w:val="00310104"/>
    <w:rsid w:val="00365B0F"/>
    <w:rsid w:val="003A51AE"/>
    <w:rsid w:val="003C7B9B"/>
    <w:rsid w:val="003D7F05"/>
    <w:rsid w:val="004271AD"/>
    <w:rsid w:val="00432E2B"/>
    <w:rsid w:val="00493664"/>
    <w:rsid w:val="004D0E1A"/>
    <w:rsid w:val="004D68F0"/>
    <w:rsid w:val="00514175"/>
    <w:rsid w:val="005B5544"/>
    <w:rsid w:val="00615C4B"/>
    <w:rsid w:val="0068559B"/>
    <w:rsid w:val="006A457A"/>
    <w:rsid w:val="006F49E4"/>
    <w:rsid w:val="007133E8"/>
    <w:rsid w:val="00734902"/>
    <w:rsid w:val="00767030"/>
    <w:rsid w:val="0078288E"/>
    <w:rsid w:val="008A27D7"/>
    <w:rsid w:val="008B3166"/>
    <w:rsid w:val="00955C41"/>
    <w:rsid w:val="0099338E"/>
    <w:rsid w:val="009F795C"/>
    <w:rsid w:val="00AC05F1"/>
    <w:rsid w:val="00BE43ED"/>
    <w:rsid w:val="00D27CE2"/>
    <w:rsid w:val="00D7422E"/>
    <w:rsid w:val="00D972D8"/>
    <w:rsid w:val="00DD4C8E"/>
    <w:rsid w:val="00DE1F0B"/>
    <w:rsid w:val="00E17EE7"/>
    <w:rsid w:val="00EA0AC7"/>
    <w:rsid w:val="00EC5627"/>
    <w:rsid w:val="00F8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1"/>
    <w:lsdException w:name="toc 2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 Bullet" w:unhideWhenUsed="1" w:qFormat="1"/>
    <w:lsdException w:name="List Number" w:unhideWhenUsed="1" w:qFormat="1"/>
    <w:lsdException w:name="List Bullet 2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E2"/>
    <w:pPr>
      <w:spacing w:after="0"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CE2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7CE2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D27C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CE2"/>
    <w:rPr>
      <w:rFonts w:ascii="Arial" w:hAnsi="Arial"/>
    </w:rPr>
  </w:style>
  <w:style w:type="paragraph" w:customStyle="1" w:styleId="Footeraddress">
    <w:name w:val="Footer address"/>
    <w:basedOn w:val="Footer"/>
    <w:semiHidden/>
    <w:rsid w:val="00D27CE2"/>
    <w:pPr>
      <w:spacing w:line="190" w:lineRule="atLeast"/>
    </w:pPr>
    <w:rPr>
      <w:noProof/>
      <w:sz w:val="16"/>
    </w:rPr>
  </w:style>
  <w:style w:type="paragraph" w:styleId="Header">
    <w:name w:val="header"/>
    <w:basedOn w:val="Normal"/>
    <w:link w:val="HeaderChar"/>
    <w:uiPriority w:val="99"/>
    <w:semiHidden/>
    <w:rsid w:val="00D27CE2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7CE2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7CE2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7CE2"/>
    <w:rPr>
      <w:rFonts w:ascii="Arial" w:eastAsiaTheme="majorEastAsia" w:hAnsi="Arial" w:cstheme="majorBidi"/>
      <w:b/>
      <w:bCs/>
      <w:szCs w:val="26"/>
    </w:rPr>
  </w:style>
  <w:style w:type="paragraph" w:styleId="ListBullet">
    <w:name w:val="List Bullet"/>
    <w:basedOn w:val="Normal"/>
    <w:uiPriority w:val="99"/>
    <w:qFormat/>
    <w:rsid w:val="00D27CE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qFormat/>
    <w:rsid w:val="00D27CE2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D27CE2"/>
    <w:pPr>
      <w:numPr>
        <w:numId w:val="6"/>
      </w:numPr>
      <w:contextualSpacing/>
    </w:pPr>
  </w:style>
  <w:style w:type="paragraph" w:customStyle="1" w:styleId="Normalbold">
    <w:name w:val="Normal bold"/>
    <w:basedOn w:val="Normal"/>
    <w:next w:val="Normal"/>
    <w:qFormat/>
    <w:rsid w:val="00D27CE2"/>
    <w:rPr>
      <w:b/>
    </w:rPr>
  </w:style>
  <w:style w:type="table" w:styleId="TableGrid">
    <w:name w:val="Table Grid"/>
    <w:basedOn w:val="TableNormal"/>
    <w:uiPriority w:val="59"/>
    <w:rsid w:val="00D27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7F05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3D7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F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7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95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x0614\My%20Documents\IFA\IFA%20Letter%20of%20Authority\IFA%20Customer%20Letter%20of%20Author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43EB81A92E4856B7A4348B293F0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CC2F-5420-469D-9D74-8B82871300C6}"/>
      </w:docPartPr>
      <w:docPartBody>
        <w:p w:rsidR="00084E39" w:rsidRDefault="00994B07">
          <w:pPr>
            <w:pStyle w:val="7243EB81A92E4856B7A4348B293F0917"/>
          </w:pPr>
          <w:r>
            <w:t>Type date</w:t>
          </w:r>
        </w:p>
      </w:docPartBody>
    </w:docPart>
    <w:docPart>
      <w:docPartPr>
        <w:name w:val="DAFF3448A6B14986B38BE5366FB78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6639-3CBE-4C2A-AB25-0A2818FF2A6D}"/>
      </w:docPartPr>
      <w:docPartBody>
        <w:p w:rsidR="00084E39" w:rsidRDefault="00994B07">
          <w:pPr>
            <w:pStyle w:val="DAFF3448A6B14986B38BE5366FB789ED"/>
          </w:pPr>
          <w:r>
            <w:t>type IFA company name</w:t>
          </w:r>
        </w:p>
      </w:docPartBody>
    </w:docPart>
    <w:docPart>
      <w:docPartPr>
        <w:name w:val="E8FAA6A3F12E4769B77FF484B1D2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4941-D776-4725-BEA4-DEC0122659B4}"/>
      </w:docPartPr>
      <w:docPartBody>
        <w:p w:rsidR="00084E39" w:rsidRDefault="00994B07">
          <w:pPr>
            <w:pStyle w:val="E8FAA6A3F12E4769B77FF484B1D22A81"/>
          </w:pPr>
          <w:r>
            <w:t>Type full customer name here</w:t>
          </w:r>
        </w:p>
      </w:docPartBody>
    </w:docPart>
    <w:docPart>
      <w:docPartPr>
        <w:name w:val="FAC3E06AF4D04605961C616D29F2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CFA3-38EB-46D6-B826-D7FB5493FD8C}"/>
      </w:docPartPr>
      <w:docPartBody>
        <w:p w:rsidR="00084E39" w:rsidRDefault="00994B07">
          <w:pPr>
            <w:pStyle w:val="FAC3E06AF4D04605961C616D29F23B26"/>
          </w:pPr>
          <w:r>
            <w:t>Type date of birth here</w:t>
          </w:r>
        </w:p>
      </w:docPartBody>
    </w:docPart>
    <w:docPart>
      <w:docPartPr>
        <w:name w:val="6B1F8D5A65B8465EA07314702360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E5D2-69C2-45AB-B9DA-C20D1ABE75F2}"/>
      </w:docPartPr>
      <w:docPartBody>
        <w:p w:rsidR="00084E39" w:rsidRDefault="00994B07">
          <w:pPr>
            <w:pStyle w:val="6B1F8D5A65B8465EA073147023608E65"/>
          </w:pPr>
          <w:r>
            <w:t>Type NS&amp;I number here</w:t>
          </w:r>
        </w:p>
      </w:docPartBody>
    </w:docPart>
    <w:docPart>
      <w:docPartPr>
        <w:name w:val="90BE5CDA0B2A4829992820CC250C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7220-6868-45FC-82FC-D4048B4F81D0}"/>
      </w:docPartPr>
      <w:docPartBody>
        <w:p w:rsidR="00084E39" w:rsidRDefault="00994B07">
          <w:pPr>
            <w:pStyle w:val="90BE5CDA0B2A4829992820CC250CF82D"/>
          </w:pPr>
          <w:r>
            <w:t>Type any other NS&amp;I reference number here (*)</w:t>
          </w:r>
        </w:p>
      </w:docPartBody>
    </w:docPart>
    <w:docPart>
      <w:docPartPr>
        <w:name w:val="838B48CD779143FB803CAB6B4D66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984C-CA0D-41C1-86C3-FE0D95CD3299}"/>
      </w:docPartPr>
      <w:docPartBody>
        <w:p w:rsidR="00084E39" w:rsidRDefault="00994B07">
          <w:pPr>
            <w:pStyle w:val="838B48CD779143FB803CAB6B4D6674AB"/>
          </w:pPr>
          <w:r>
            <w:t>Type NS&amp;I products held here</w:t>
          </w:r>
        </w:p>
      </w:docPartBody>
    </w:docPart>
    <w:docPart>
      <w:docPartPr>
        <w:name w:val="95D0E114336746C7A38FD677BCDF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DA47-73BE-467F-8ACC-6AF9A504C45C}"/>
      </w:docPartPr>
      <w:docPartBody>
        <w:p w:rsidR="00084E39" w:rsidRDefault="00994B07">
          <w:pPr>
            <w:pStyle w:val="95D0E114336746C7A38FD677BCDF88D8"/>
          </w:pPr>
          <w:r>
            <w:t>Type IFA company name</w:t>
          </w:r>
        </w:p>
      </w:docPartBody>
    </w:docPart>
    <w:docPart>
      <w:docPartPr>
        <w:name w:val="E77D5CB0355D4421B29F08238FBD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29E7-BA91-4F8D-BCAF-499D6C0E4881}"/>
      </w:docPartPr>
      <w:docPartBody>
        <w:p w:rsidR="00084E39" w:rsidRDefault="00994B07">
          <w:pPr>
            <w:pStyle w:val="E77D5CB0355D4421B29F08238FBD55AE"/>
          </w:pPr>
          <w:r>
            <w:t>Type IFA company address</w:t>
          </w:r>
        </w:p>
      </w:docPartBody>
    </w:docPart>
    <w:docPart>
      <w:docPartPr>
        <w:name w:val="E45FF6E351CC4A39AC928930557C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0B82-0BDF-4C46-9584-C0EB91A2B6D7}"/>
      </w:docPartPr>
      <w:docPartBody>
        <w:p w:rsidR="00084E39" w:rsidRDefault="00994B07">
          <w:pPr>
            <w:pStyle w:val="E45FF6E351CC4A39AC928930557C3F02"/>
          </w:pPr>
          <w:r>
            <w:t>Type IFA email address</w:t>
          </w:r>
        </w:p>
      </w:docPartBody>
    </w:docPart>
    <w:docPart>
      <w:docPartPr>
        <w:name w:val="156A0958AF0C46AE9FA2BE2F298B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02BD-D65F-441F-ACDF-6DBEFF09DC0B}"/>
      </w:docPartPr>
      <w:docPartBody>
        <w:p w:rsidR="00084E39" w:rsidRDefault="00994B07">
          <w:pPr>
            <w:pStyle w:val="156A0958AF0C46AE9FA2BE2F298BD877"/>
          </w:pPr>
          <w:r>
            <w:t>Type IFA phone number</w:t>
          </w:r>
        </w:p>
      </w:docPartBody>
    </w:docPart>
    <w:docPart>
      <w:docPartPr>
        <w:name w:val="DA9FD622B2F4408EB46739FC7BC6F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07E7-4464-401F-9942-E18E17A4AE0F}"/>
      </w:docPartPr>
      <w:docPartBody>
        <w:p w:rsidR="00084E39" w:rsidRDefault="00994B07">
          <w:pPr>
            <w:pStyle w:val="DA9FD622B2F4408EB46739FC7BC6F1A4"/>
          </w:pPr>
          <w:r>
            <w:t>Type IFA FSA registration number</w:t>
          </w:r>
        </w:p>
      </w:docPartBody>
    </w:docPart>
    <w:docPart>
      <w:docPartPr>
        <w:name w:val="B9D1F7A2A86A45098AB62F627D87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AD80-C0F3-40A4-852A-2F8B9E792EA9}"/>
      </w:docPartPr>
      <w:docPartBody>
        <w:p w:rsidR="00084E39" w:rsidRDefault="00994B07">
          <w:pPr>
            <w:pStyle w:val="B9D1F7A2A86A45098AB62F627D87EE29"/>
          </w:pPr>
          <w:r>
            <w:t>Type IFA NS&amp;I ID number (if you have one)</w:t>
          </w:r>
        </w:p>
      </w:docPartBody>
    </w:docPart>
    <w:docPart>
      <w:docPartPr>
        <w:name w:val="1E22B78C071D40EE98EF64FD3703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D117-AC78-4004-8466-BB0A3FB6812F}"/>
      </w:docPartPr>
      <w:docPartBody>
        <w:p w:rsidR="00084E39" w:rsidRDefault="00994B07">
          <w:pPr>
            <w:pStyle w:val="1E22B78C071D40EE98EF64FD3703EE62"/>
          </w:pPr>
          <w:r>
            <w:t>Type customer name here</w:t>
          </w:r>
          <w:r w:rsidRPr="00136E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94B07"/>
    <w:rsid w:val="00084E39"/>
    <w:rsid w:val="000A6CA8"/>
    <w:rsid w:val="00224B05"/>
    <w:rsid w:val="002356A8"/>
    <w:rsid w:val="003554C4"/>
    <w:rsid w:val="007464D4"/>
    <w:rsid w:val="00764887"/>
    <w:rsid w:val="00994B07"/>
    <w:rsid w:val="00B2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43EB81A92E4856B7A4348B293F0917">
    <w:name w:val="7243EB81A92E4856B7A4348B293F0917"/>
    <w:rsid w:val="00084E39"/>
  </w:style>
  <w:style w:type="paragraph" w:customStyle="1" w:styleId="DAFF3448A6B14986B38BE5366FB789ED">
    <w:name w:val="DAFF3448A6B14986B38BE5366FB789ED"/>
    <w:rsid w:val="00084E39"/>
  </w:style>
  <w:style w:type="paragraph" w:customStyle="1" w:styleId="E8FAA6A3F12E4769B77FF484B1D22A81">
    <w:name w:val="E8FAA6A3F12E4769B77FF484B1D22A81"/>
    <w:rsid w:val="00084E39"/>
  </w:style>
  <w:style w:type="paragraph" w:customStyle="1" w:styleId="FAC3E06AF4D04605961C616D29F23B26">
    <w:name w:val="FAC3E06AF4D04605961C616D29F23B26"/>
    <w:rsid w:val="00084E39"/>
  </w:style>
  <w:style w:type="paragraph" w:customStyle="1" w:styleId="6B1F8D5A65B8465EA073147023608E65">
    <w:name w:val="6B1F8D5A65B8465EA073147023608E65"/>
    <w:rsid w:val="00084E39"/>
  </w:style>
  <w:style w:type="paragraph" w:customStyle="1" w:styleId="90BE5CDA0B2A4829992820CC250CF82D">
    <w:name w:val="90BE5CDA0B2A4829992820CC250CF82D"/>
    <w:rsid w:val="00084E39"/>
  </w:style>
  <w:style w:type="paragraph" w:customStyle="1" w:styleId="838B48CD779143FB803CAB6B4D6674AB">
    <w:name w:val="838B48CD779143FB803CAB6B4D6674AB"/>
    <w:rsid w:val="00084E39"/>
  </w:style>
  <w:style w:type="paragraph" w:customStyle="1" w:styleId="95D0E114336746C7A38FD677BCDF88D8">
    <w:name w:val="95D0E114336746C7A38FD677BCDF88D8"/>
    <w:rsid w:val="00084E39"/>
  </w:style>
  <w:style w:type="paragraph" w:customStyle="1" w:styleId="E77D5CB0355D4421B29F08238FBD55AE">
    <w:name w:val="E77D5CB0355D4421B29F08238FBD55AE"/>
    <w:rsid w:val="00084E39"/>
  </w:style>
  <w:style w:type="paragraph" w:customStyle="1" w:styleId="E45FF6E351CC4A39AC928930557C3F02">
    <w:name w:val="E45FF6E351CC4A39AC928930557C3F02"/>
    <w:rsid w:val="00084E39"/>
  </w:style>
  <w:style w:type="paragraph" w:customStyle="1" w:styleId="156A0958AF0C46AE9FA2BE2F298BD877">
    <w:name w:val="156A0958AF0C46AE9FA2BE2F298BD877"/>
    <w:rsid w:val="00084E39"/>
  </w:style>
  <w:style w:type="paragraph" w:customStyle="1" w:styleId="DA9FD622B2F4408EB46739FC7BC6F1A4">
    <w:name w:val="DA9FD622B2F4408EB46739FC7BC6F1A4"/>
    <w:rsid w:val="00084E39"/>
  </w:style>
  <w:style w:type="paragraph" w:customStyle="1" w:styleId="B9D1F7A2A86A45098AB62F627D87EE29">
    <w:name w:val="B9D1F7A2A86A45098AB62F627D87EE29"/>
    <w:rsid w:val="00084E39"/>
  </w:style>
  <w:style w:type="paragraph" w:customStyle="1" w:styleId="568A40512DC44A6AAA9A88E2A3E91F50">
    <w:name w:val="568A40512DC44A6AAA9A88E2A3E91F50"/>
    <w:rsid w:val="00084E39"/>
  </w:style>
  <w:style w:type="character" w:styleId="PlaceholderText">
    <w:name w:val="Placeholder Text"/>
    <w:basedOn w:val="DefaultParagraphFont"/>
    <w:uiPriority w:val="99"/>
    <w:semiHidden/>
    <w:rsid w:val="00084E39"/>
    <w:rPr>
      <w:color w:val="808080"/>
    </w:rPr>
  </w:style>
  <w:style w:type="paragraph" w:customStyle="1" w:styleId="1E22B78C071D40EE98EF64FD3703EE62">
    <w:name w:val="1E22B78C071D40EE98EF64FD3703EE62"/>
    <w:rsid w:val="00084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IFA Customer Letter of Authority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Savings and Investments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L91228</dc:creator>
  <cp:keywords/>
  <dc:description/>
  <cp:lastModifiedBy>L91146</cp:lastModifiedBy>
  <cp:revision>2</cp:revision>
  <dcterms:created xsi:type="dcterms:W3CDTF">2013-11-19T14:38:00Z</dcterms:created>
  <dcterms:modified xsi:type="dcterms:W3CDTF">2013-11-19T14:38:00Z</dcterms:modified>
</cp:coreProperties>
</file>